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9" w:rsidRDefault="00035509">
      <w:pPr>
        <w:jc w:val="center"/>
        <w:rPr>
          <w:rFonts w:ascii="Arial" w:hAnsi="Arial" w:cs="Arial"/>
          <w:b/>
          <w:bCs/>
        </w:rPr>
      </w:pPr>
    </w:p>
    <w:p w:rsidR="00035509" w:rsidRDefault="00035509">
      <w:pPr>
        <w:jc w:val="center"/>
        <w:rPr>
          <w:rFonts w:ascii="Arial" w:hAnsi="Arial" w:cs="Arial"/>
          <w:b/>
          <w:bCs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PROGRAMY (stav ke dni 2013-07-12)</w:t>
      </w:r>
    </w:p>
    <w:p w:rsidR="00035509" w:rsidRDefault="000355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NA NÁMĚSTÍ U SOCHY P. MARIE</w:t>
      </w:r>
    </w:p>
    <w:p w:rsidR="00035509" w:rsidRDefault="000355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9.30 – 9.50 DH Buchlovjané – Raníček</w:t>
      </w:r>
    </w:p>
    <w:p w:rsidR="00035509" w:rsidRDefault="000355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 xml:space="preserve">PROGRAM NA HORNÍCH ZÁMECKÝCH SCHODECH 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10.00 – 10.20 zahájení s předáváním česnekové úrody starostovi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Buchlovic, zpěv česnekové hymny, nakrojení česnekového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koláče přípitek, zvedání česnekového praporu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česnekovým zákysem za účasti všech přítomných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sborů a souborů – pozdravné projevy CCC Bratislava -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DH Buchlovjané, Hradišťanská děvčata a další</w:t>
      </w:r>
    </w:p>
    <w:p w:rsidR="00035509" w:rsidRDefault="00035509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10.20 – 10.40 Představení souborů a skupin </w:t>
      </w:r>
    </w:p>
    <w:p w:rsidR="00035509" w:rsidRDefault="00035509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10.40 -  10.55 Valašský krúžek Rusavjan z Rusavy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11.00 – 11.30 Módní přehlídka  MN Consulting, Uherské Hradiště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11.35 – 11.55 Hudecká muzika Martina Hrbáče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12.00 – 12.30 Módní přehlídka  MN Consulting, Uherské Hradiště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12.30 – 13.00 Ženský sbor Dolinečka Soblahov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13.00 – 14.00 Country folk kapela Kanonýři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14.05 – 14.30 DH Stříbrňanka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14.30 – 15.00 Vlastikovy děti – Malá Nivnička, Nivnička, Kohútci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15.00 – 15.25 Štrajchkapela z Kněžpola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15.25  - 15.45 formování příležitostného česnekového sboru PŘÍČES 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s famózními Burčáky a Ženským sborem z Míkovic </w:t>
      </w:r>
    </w:p>
    <w:p w:rsidR="00035509" w:rsidRDefault="00035509">
      <w:pPr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PROGRAM  NA  LOUKÁCH  V ZÁMECKÉM PARKU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11.00 – 12.00 a 13.00 – 14.00 ”Bábkové divadlo Carnevallo Theatro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Juraja Hamára” z Bratislavy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Nitranský musicspiel –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14.00 ”Pobožnost  slova” na louce pod sochami svatých Cyrila a Metoděje</w:t>
      </w:r>
    </w:p>
    <w:p w:rsidR="00035509" w:rsidRDefault="00035509">
      <w:pPr>
        <w:ind w:lef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Hudební doprovod Hudecká muzika Martina Hrbáče</w:t>
      </w:r>
    </w:p>
    <w:p w:rsidR="00035509" w:rsidRDefault="00035509">
      <w:pPr>
        <w:rPr>
          <w:rFonts w:ascii="Arial" w:hAnsi="Arial" w:cs="Arial"/>
          <w:sz w:val="28"/>
          <w:szCs w:val="28"/>
          <w:u w:val="single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PROGRAM NA SPODNÍCH SCHODECH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pStyle w:val="BodyText2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11.00 – 11.20 Zahájení výtvarné galerie a čtení českých a slovenských</w:t>
      </w:r>
    </w:p>
    <w:p w:rsidR="00035509" w:rsidRDefault="00035509">
      <w:pPr>
        <w:pStyle w:val="BodyText2"/>
        <w:spacing w:after="0" w:line="240" w:lineRule="auto"/>
        <w:ind w:lef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česnekových pohádek ze soutěže Muzikální doprovod</w:t>
      </w:r>
    </w:p>
    <w:p w:rsidR="00035509" w:rsidRDefault="00035509">
      <w:pPr>
        <w:pStyle w:val="BodyText2"/>
        <w:spacing w:after="0" w:line="240" w:lineRule="auto"/>
        <w:ind w:lef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Štrajchkapela z Kněžpola               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11.20 – 12.00 Country folk kapela Kanonýři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12.00 – 12.15 Ženský sbor Dolinečka ze Soblahova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12.15 -  12.35 Valašský krúžek Rusavjan z Rusavy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12.35 -  13.00 Koncert dechové hudby BUCHLOVJANÉ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13.10 – 13.30 Vlastikovy děti – Malá Nivnička, Nivnička, Kohútci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13.40 – 14.00 DH Stříbrňanka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14.05 – 14.20 Burčáci, Ženský sbor z Míkovic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14.30 – 14.50 Pěvecký sbor Zahrádkáři z Veselíčka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11.30 – 16.00 Fotostudio a la celník Henri Rouseau v česneku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PROGRAM POD SPODNÍMI SCHODY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13.00 – 13.30 Česnekový běh zámeckým parkem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15.00 zahájení kvalifikace na 11. MISTROVSTVÍ ČESKÉ REPUBLIKY </w:t>
      </w:r>
    </w:p>
    <w:p w:rsidR="00035509" w:rsidRDefault="00035509">
      <w:pPr>
        <w:ind w:lef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V PLIVÁNÍ ČESNEKU NA DÁLKU NA TRÁVĚ - český rekord na trávě</w:t>
      </w:r>
    </w:p>
    <w:p w:rsidR="00035509" w:rsidRDefault="00035509">
      <w:pPr>
        <w:ind w:lef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z roku 2011 má hodnotu 10,71 metrů, dále pak postupně finále</w:t>
      </w:r>
    </w:p>
    <w:p w:rsidR="00035509" w:rsidRDefault="00035509">
      <w:pPr>
        <w:ind w:lef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v kategoriích – mládež, ženy a muži</w:t>
      </w:r>
    </w:p>
    <w:p w:rsidR="00035509" w:rsidRDefault="00035509">
      <w:pPr>
        <w:ind w:left="283"/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Galerie na půdě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11.00 – 12.45 Doprovodný program – Odborná sekce - seminář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”Alliumfilové, spojte se!” garant: Ing. Jan Kozák,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přednáška a diskuze diskuze  k o.s.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”ČESKOMORAVSKÝ  ČESNEK”, certifikáty ČMČ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Zahájení: Pěvecký sbor Zahrádkáři z Veselíčka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STÁNKY FOLKLÓRNÍ AGENTURY u Muzea Podhradí Buchlovice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Soutěž ”O nejhmotnější česnek”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Voňavá ulička – ”Soutěž čichačů”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Soutěž ”O nejkrásnější česnekový cop”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Košt česneku - kompletní sortiment ÚKZUZ a novošlechtění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Košt archívních marmelád a džemů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Česnekové inhalátory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Ochutnávky česnekových inspirací FAB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Pod Muzeem Podhradí Buchlovice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13.00 – 15.00 Šachové utkání BORŠICE – ZBYTEK SVĚTA 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Muzejní dvůr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12.00 – 13.30 DAREBAND</w:t>
      </w:r>
    </w:p>
    <w:p w:rsidR="00035509" w:rsidRDefault="00035509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13.30 – 15.00 Demonstrativní pálení slivovice na reálném zařízení – </w:t>
      </w:r>
    </w:p>
    <w:p w:rsidR="00035509" w:rsidRDefault="00035509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pořad Vypálená duše kraje – spojeno s koštem pálenek</w:t>
      </w:r>
    </w:p>
    <w:p w:rsidR="00035509" w:rsidRDefault="00035509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a prodejem česnekovice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PROGRAM NA PÓDIU – parkoviště pod Muzeem Podhradí Buchlovice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11.00 – 11.15 Hradišťan – Mše za česnek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11.15 -  11.45 DH Buchlovjané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11.45 – 12.00 Hradišťan – Velehrad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12.05 -  12.30 DH Stříbrňanka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green"/>
        </w:rPr>
      </w:pPr>
      <w:r>
        <w:rPr>
          <w:rFonts w:ascii="Arial" w:hAnsi="Arial" w:cs="Arial"/>
          <w:b/>
          <w:bCs/>
          <w:sz w:val="24"/>
          <w:szCs w:val="24"/>
          <w:highlight w:val="green"/>
        </w:rPr>
        <w:t>12.30 – 13.30                                               Ženu ani květinou, natož česnekem</w:t>
      </w:r>
    </w:p>
    <w:p w:rsidR="00035509" w:rsidRDefault="00035509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12.30 – 12.45 CM Ženičky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12.45 – 13.00 Ženský sbor Dolinečka Soblahov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13.00 – 13.15 Pěvecký sbor Zahrádkáři z Veselíčka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13.15 – 13.30 CM Burčáci, Ženský sbor z Míkovic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13.30 – 13.50 Valašský krúžek Rusavjan z Rusavy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13.50 – 14.10 Vlastikovy děti – Malá Nivnička, Nivnička, Kohútci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green"/>
        </w:rPr>
      </w:pPr>
      <w:r>
        <w:rPr>
          <w:rFonts w:ascii="Arial" w:hAnsi="Arial" w:cs="Arial"/>
          <w:b/>
          <w:bCs/>
          <w:sz w:val="24"/>
          <w:szCs w:val="24"/>
          <w:highlight w:val="green"/>
        </w:rPr>
        <w:t xml:space="preserve">14.10 – 14.50                                                    Štrajchování a jiné muzicírování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14.10 – 14.30 Štrajchkapela z Kněžpola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14.30 – 14.50 DAREBAND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14.50 – 15.10 Hudecká muzika Martina Hrbáče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15.10 – 15.30 Country folk kapela Kanonýři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15.30  - 15.45 Vyhodnocení soutěže ”O nejhmotnější česnek”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15.50 – 16.00 Udělování Česnekového řádu I., II. a III. stupně –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Vyhodnocení soutěže ”O nejkrásnější slovácký typ”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18.00 – 22.00 V případě příznivého počasí bude na pódiu pod muzeem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uskutečněn koncert DH Buchlovjané se sólisty pod názvem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Z večera do noci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JINÉ AKTIVITY BĚHEM FESTIVALOVÉHO DNE</w:t>
      </w:r>
    </w:p>
    <w:p w:rsidR="00035509" w:rsidRDefault="000355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11.00 do 14.00 hodin – ”Vaří kdo může (a především umí!)” – pan šéfkuchař Petr Stupka -  prezentace česnekových receptů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Konzultační a poradenské pracoviště Ing. Jana Kozáka 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ZPOVĚDNICE POUSTEVNÍKA Z BARBORKY – v altánu vedle zámku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soutěže dětí i dospělých (hod metlou na dálku, lovení česneku, výroba česnekových ”korálů”, dětská lukostřelba na česnekový cíl, výroba česnekových panenek, skládání hlavolamů aj.)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společenská procházka zámeckým parkem na chůdách</w:t>
      </w:r>
    </w:p>
    <w:p w:rsidR="00035509" w:rsidRDefault="0003550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virtuální hry dětí (”česnekové kuličky”, hra ”Na topinky”, soutěžní hra pro celou rodinu ”O nejsmradlavější dítě”)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jc w:val="center"/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A  POZOR!</w:t>
      </w:r>
    </w:p>
    <w:p w:rsidR="00035509" w:rsidRDefault="00035509">
      <w:pPr>
        <w:jc w:val="center"/>
        <w:rPr>
          <w:rFonts w:ascii="Arial" w:hAnsi="Arial" w:cs="Arial"/>
          <w:sz w:val="28"/>
          <w:szCs w:val="28"/>
        </w:rPr>
      </w:pPr>
    </w:p>
    <w:p w:rsidR="00035509" w:rsidRDefault="00035509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Ochutnávky Folklórní agentury Buchlov budou podávány výhradně v zámeckém prostoru!</w:t>
      </w:r>
    </w:p>
    <w:p w:rsidR="00035509" w:rsidRDefault="00035509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Doprovodný program: Muzeum Podhradí Buchlovice - Lidé na festivalu česneku – výstava fotografií z dosavadních 11. ročníků festivalu</w:t>
      </w:r>
    </w:p>
    <w:p w:rsidR="00035509" w:rsidRDefault="00035509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 celý den - Buchlovické překvapení – sprcha na náměstí – česneková očista!</w:t>
      </w:r>
    </w:p>
    <w:p w:rsidR="00035509" w:rsidRDefault="00035509">
      <w:pPr>
        <w:rPr>
          <w:rFonts w:ascii="Arial" w:hAnsi="Arial" w:cs="Arial"/>
          <w:b/>
          <w:bCs/>
          <w:sz w:val="24"/>
          <w:szCs w:val="24"/>
        </w:rPr>
      </w:pPr>
    </w:p>
    <w:p w:rsidR="00035509" w:rsidRDefault="00035509">
      <w:pPr>
        <w:rPr>
          <w:rFonts w:cs="Times New Roman"/>
        </w:rPr>
      </w:pPr>
      <w:r>
        <w:rPr>
          <w:rFonts w:ascii="Arial" w:hAnsi="Arial" w:cs="Arial"/>
          <w:sz w:val="28"/>
          <w:szCs w:val="28"/>
        </w:rPr>
        <w:t xml:space="preserve">Lehké změny programu vyhrazeny! </w:t>
      </w:r>
    </w:p>
    <w:sectPr w:rsidR="00035509" w:rsidSect="0003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34198"/>
    <w:multiLevelType w:val="multilevel"/>
    <w:tmpl w:val="B16AE27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D0AA7"/>
    <w:multiLevelType w:val="multilevel"/>
    <w:tmpl w:val="D1A09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7381"/>
    <w:multiLevelType w:val="multilevel"/>
    <w:tmpl w:val="A8DC6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73050"/>
    <w:multiLevelType w:val="multilevel"/>
    <w:tmpl w:val="3F421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E570E"/>
    <w:multiLevelType w:val="multilevel"/>
    <w:tmpl w:val="7610C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D52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B358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09"/>
    <w:rsid w:val="0003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863</Words>
  <Characters>4921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OÚ Buchlovice</cp:lastModifiedBy>
  <cp:revision>12</cp:revision>
  <dcterms:created xsi:type="dcterms:W3CDTF">2013-06-17T13:23:00Z</dcterms:created>
  <dcterms:modified xsi:type="dcterms:W3CDTF">2013-07-12T13:38:00Z</dcterms:modified>
</cp:coreProperties>
</file>